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spacing w:before="75" w:line="231" w:lineRule="auto"/>
        <w:ind w:left="138"/>
        <w:rPr>
          <w:rFonts w:ascii="仿宋" w:hAnsi="仿宋" w:eastAsia="仿宋" w:cs="仿宋"/>
          <w:sz w:val="23"/>
          <w:szCs w:val="23"/>
        </w:rPr>
      </w:pPr>
      <w:r>
        <w:rPr>
          <w:rFonts w:hint="eastAsia" w:ascii="黑体" w:hAnsi="黑体" w:eastAsia="黑体" w:cs="黑体"/>
          <w:spacing w:val="-12"/>
          <w:sz w:val="32"/>
          <w:szCs w:val="32"/>
        </w:rPr>
        <w:t>附</w:t>
      </w:r>
      <w:r>
        <w:rPr>
          <w:rFonts w:hint="eastAsia" w:ascii="黑体" w:hAnsi="黑体" w:eastAsia="黑体" w:cs="黑体"/>
          <w:spacing w:val="-8"/>
          <w:sz w:val="32"/>
          <w:szCs w:val="32"/>
        </w:rPr>
        <w:t xml:space="preserve">件 </w:t>
      </w:r>
    </w:p>
    <w:p>
      <w:pPr>
        <w:spacing w:before="211" w:line="206" w:lineRule="auto"/>
        <w:ind w:left="3142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6"/>
          <w:sz w:val="43"/>
          <w:szCs w:val="43"/>
        </w:rPr>
        <w:t>工</w:t>
      </w:r>
      <w:r>
        <w:rPr>
          <w:rFonts w:ascii="微软雅黑" w:hAnsi="微软雅黑" w:eastAsia="微软雅黑" w:cs="微软雅黑"/>
          <w:spacing w:val="3"/>
          <w:sz w:val="43"/>
          <w:szCs w:val="43"/>
        </w:rPr>
        <w:t>作年限承诺书</w:t>
      </w:r>
    </w:p>
    <w:p>
      <w:pPr>
        <w:spacing w:line="403" w:lineRule="auto"/>
        <w:rPr>
          <w:rFonts w:ascii="Arial"/>
          <w:sz w:val="21"/>
        </w:rPr>
      </w:pPr>
    </w:p>
    <w:p>
      <w:pPr>
        <w:spacing w:before="101" w:line="345" w:lineRule="auto"/>
        <w:ind w:left="132" w:firstLine="6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姓名：</w:t>
      </w:r>
      <w:r>
        <w:rPr>
          <w:rFonts w:ascii="仿宋" w:hAnsi="仿宋" w:eastAsia="仿宋" w:cs="仿宋"/>
          <w:spacing w:val="-10"/>
          <w:sz w:val="31"/>
          <w:szCs w:val="31"/>
          <w:u w:val="single" w:color="auto"/>
        </w:rPr>
        <w:t xml:space="preserve">         </w:t>
      </w:r>
      <w:r>
        <w:rPr>
          <w:rFonts w:ascii="仿宋" w:hAnsi="仿宋" w:eastAsia="仿宋" w:cs="仿宋"/>
          <w:spacing w:val="-10"/>
          <w:sz w:val="31"/>
          <w:szCs w:val="31"/>
        </w:rPr>
        <w:t>，身份证号：</w:t>
      </w:r>
      <w:r>
        <w:rPr>
          <w:rFonts w:ascii="仿宋" w:hAnsi="仿宋" w:eastAsia="仿宋" w:cs="仿宋"/>
          <w:spacing w:val="-10"/>
          <w:sz w:val="31"/>
          <w:szCs w:val="31"/>
          <w:u w:val="single" w:color="auto"/>
        </w:rPr>
        <w:t xml:space="preserve">                  </w:t>
      </w:r>
      <w:r>
        <w:rPr>
          <w:rFonts w:ascii="仿宋" w:hAnsi="仿宋" w:eastAsia="仿宋" w:cs="仿宋"/>
          <w:spacing w:val="-10"/>
          <w:sz w:val="31"/>
          <w:szCs w:val="31"/>
        </w:rPr>
        <w:t>，现申请</w:t>
      </w:r>
      <w:r>
        <w:rPr>
          <w:rFonts w:ascii="仿宋" w:hAnsi="仿宋" w:eastAsia="仿宋" w:cs="仿宋"/>
          <w:spacing w:val="-8"/>
          <w:sz w:val="31"/>
          <w:szCs w:val="31"/>
        </w:rPr>
        <w:t>参</w:t>
      </w:r>
      <w:r>
        <w:rPr>
          <w:rFonts w:ascii="仿宋" w:hAnsi="仿宋" w:eastAsia="仿宋" w:cs="仿宋"/>
          <w:spacing w:val="6"/>
          <w:sz w:val="31"/>
          <w:szCs w:val="31"/>
        </w:rPr>
        <w:t>加</w:t>
      </w:r>
      <w:r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  <w:t>保卫管理员</w:t>
      </w:r>
      <w:r>
        <w:rPr>
          <w:rFonts w:ascii="仿宋" w:hAnsi="仿宋" w:eastAsia="仿宋" w:cs="仿宋"/>
          <w:spacing w:val="6"/>
          <w:sz w:val="31"/>
          <w:szCs w:val="31"/>
          <w:u w:val="single" w:color="auto"/>
        </w:rPr>
        <w:t xml:space="preserve">  </w:t>
      </w:r>
      <w:r>
        <w:rPr>
          <w:rFonts w:hint="eastAsia" w:ascii="仿宋" w:hAnsi="仿宋" w:eastAsia="仿宋" w:cs="仿宋"/>
          <w:spacing w:val="6"/>
          <w:sz w:val="31"/>
          <w:szCs w:val="31"/>
          <w:u w:val="single" w:color="auto"/>
          <w:lang w:val="en-US" w:eastAsia="zh-CN"/>
        </w:rPr>
        <w:t xml:space="preserve">   </w:t>
      </w:r>
      <w:r>
        <w:rPr>
          <w:rFonts w:ascii="仿宋" w:hAnsi="仿宋" w:eastAsia="仿宋" w:cs="仿宋"/>
          <w:spacing w:val="6"/>
          <w:sz w:val="31"/>
          <w:szCs w:val="31"/>
          <w:u w:val="single" w:color="auto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级职业技能等级认定，从事本职</w:t>
      </w:r>
      <w:r>
        <w:rPr>
          <w:rFonts w:ascii="仿宋" w:hAnsi="仿宋" w:eastAsia="仿宋" w:cs="仿宋"/>
          <w:sz w:val="31"/>
          <w:szCs w:val="31"/>
        </w:rPr>
        <w:t>业</w:t>
      </w:r>
      <w:r>
        <w:rPr>
          <w:rFonts w:ascii="仿宋" w:hAnsi="仿宋" w:eastAsia="仿宋" w:cs="仿宋"/>
          <w:spacing w:val="11"/>
          <w:sz w:val="31"/>
          <w:szCs w:val="31"/>
        </w:rPr>
        <w:t>或</w:t>
      </w:r>
      <w:r>
        <w:rPr>
          <w:rFonts w:ascii="仿宋" w:hAnsi="仿宋" w:eastAsia="仿宋" w:cs="仿宋"/>
          <w:spacing w:val="7"/>
          <w:sz w:val="31"/>
          <w:szCs w:val="31"/>
        </w:rPr>
        <w:t>相关职业工作共</w:t>
      </w:r>
      <w:r>
        <w:rPr>
          <w:rFonts w:ascii="仿宋" w:hAnsi="仿宋" w:eastAsia="仿宋" w:cs="仿宋"/>
          <w:spacing w:val="7"/>
          <w:sz w:val="31"/>
          <w:szCs w:val="31"/>
          <w:u w:val="single" w:color="auto"/>
        </w:rPr>
        <w:t xml:space="preserve">    </w:t>
      </w:r>
      <w:r>
        <w:rPr>
          <w:rFonts w:ascii="仿宋" w:hAnsi="仿宋" w:eastAsia="仿宋" w:cs="仿宋"/>
          <w:spacing w:val="7"/>
          <w:sz w:val="31"/>
          <w:szCs w:val="31"/>
        </w:rPr>
        <w:t>年，工作经历如下：</w:t>
      </w:r>
    </w:p>
    <w:p>
      <w:pPr>
        <w:spacing w:line="166" w:lineRule="exact"/>
      </w:pPr>
    </w:p>
    <w:tbl>
      <w:tblPr>
        <w:tblStyle w:val="11"/>
        <w:tblW w:w="906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2"/>
        <w:gridCol w:w="3460"/>
        <w:gridCol w:w="1464"/>
        <w:gridCol w:w="14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69" w:hRule="atLeast"/>
        </w:trPr>
        <w:tc>
          <w:tcPr>
            <w:tcW w:w="2672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8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起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止年月</w:t>
            </w:r>
          </w:p>
        </w:tc>
        <w:tc>
          <w:tcPr>
            <w:tcW w:w="3460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12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单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位名称</w:t>
            </w:r>
          </w:p>
        </w:tc>
        <w:tc>
          <w:tcPr>
            <w:tcW w:w="1464" w:type="dxa"/>
            <w:vAlign w:val="top"/>
          </w:tcPr>
          <w:p>
            <w:pPr>
              <w:spacing w:before="228" w:line="581" w:lineRule="exact"/>
              <w:ind w:left="2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position w:val="22"/>
                <w:sz w:val="28"/>
                <w:szCs w:val="28"/>
              </w:rPr>
              <w:t>单</w:t>
            </w:r>
            <w:r>
              <w:rPr>
                <w:rFonts w:ascii="仿宋" w:hAnsi="仿宋" w:eastAsia="仿宋" w:cs="仿宋"/>
                <w:spacing w:val="-9"/>
                <w:position w:val="22"/>
                <w:sz w:val="28"/>
                <w:szCs w:val="28"/>
              </w:rPr>
              <w:t>位所在</w:t>
            </w:r>
          </w:p>
          <w:p>
            <w:pPr>
              <w:spacing w:before="1" w:line="222" w:lineRule="auto"/>
              <w:ind w:left="133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 xml:space="preserve">市 </w:t>
            </w: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或县</w:t>
            </w:r>
            <w:r>
              <w:rPr>
                <w:rFonts w:hint="eastAsia" w:ascii="仿宋" w:hAnsi="仿宋" w:eastAsia="仿宋" w:cs="仿宋"/>
                <w:spacing w:val="-13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69" w:type="dxa"/>
            <w:vAlign w:val="top"/>
          </w:tcPr>
          <w:p>
            <w:pPr>
              <w:spacing w:before="228" w:line="581" w:lineRule="exact"/>
              <w:ind w:left="2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position w:val="22"/>
                <w:sz w:val="28"/>
                <w:szCs w:val="28"/>
              </w:rPr>
              <w:t>从事何种</w:t>
            </w:r>
          </w:p>
          <w:p>
            <w:pPr>
              <w:spacing w:before="1" w:line="220" w:lineRule="auto"/>
              <w:ind w:left="24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7"/>
                <w:sz w:val="28"/>
                <w:szCs w:val="28"/>
              </w:rPr>
              <w:t>岗位工作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672" w:type="dxa"/>
            <w:vAlign w:val="top"/>
          </w:tcPr>
          <w:p>
            <w:pPr>
              <w:spacing w:before="225" w:line="223" w:lineRule="auto"/>
              <w:ind w:left="4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 xml:space="preserve">年  月至 年  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月</w:t>
            </w:r>
          </w:p>
        </w:tc>
        <w:tc>
          <w:tcPr>
            <w:tcW w:w="3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2672" w:type="dxa"/>
            <w:vAlign w:val="top"/>
          </w:tcPr>
          <w:p>
            <w:pPr>
              <w:spacing w:before="223" w:line="223" w:lineRule="auto"/>
              <w:ind w:left="4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 xml:space="preserve">年  月至 年  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月</w:t>
            </w:r>
          </w:p>
        </w:tc>
        <w:tc>
          <w:tcPr>
            <w:tcW w:w="3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2672" w:type="dxa"/>
            <w:vAlign w:val="top"/>
          </w:tcPr>
          <w:p>
            <w:pPr>
              <w:spacing w:before="224" w:line="223" w:lineRule="auto"/>
              <w:ind w:left="4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 xml:space="preserve">年  月至 年  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月</w:t>
            </w:r>
          </w:p>
        </w:tc>
        <w:tc>
          <w:tcPr>
            <w:tcW w:w="3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672" w:type="dxa"/>
            <w:vAlign w:val="top"/>
          </w:tcPr>
          <w:p>
            <w:pPr>
              <w:spacing w:before="226" w:line="223" w:lineRule="auto"/>
              <w:ind w:left="4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 xml:space="preserve">年  月至 年  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月</w:t>
            </w:r>
          </w:p>
        </w:tc>
        <w:tc>
          <w:tcPr>
            <w:tcW w:w="3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672" w:type="dxa"/>
            <w:vAlign w:val="top"/>
          </w:tcPr>
          <w:p>
            <w:pPr>
              <w:spacing w:before="226" w:line="223" w:lineRule="auto"/>
              <w:ind w:left="4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 xml:space="preserve">年  月至 年  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月</w:t>
            </w:r>
          </w:p>
        </w:tc>
        <w:tc>
          <w:tcPr>
            <w:tcW w:w="3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672" w:type="dxa"/>
            <w:vAlign w:val="top"/>
          </w:tcPr>
          <w:p>
            <w:pPr>
              <w:spacing w:before="227" w:line="223" w:lineRule="auto"/>
              <w:ind w:left="41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7"/>
                <w:sz w:val="28"/>
                <w:szCs w:val="28"/>
              </w:rPr>
              <w:t xml:space="preserve">年  月至 年  </w:t>
            </w: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月</w:t>
            </w:r>
          </w:p>
        </w:tc>
        <w:tc>
          <w:tcPr>
            <w:tcW w:w="34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1" w:hRule="atLeast"/>
        </w:trPr>
        <w:tc>
          <w:tcPr>
            <w:tcW w:w="9065" w:type="dxa"/>
            <w:gridSpan w:val="4"/>
            <w:vAlign w:val="top"/>
          </w:tcPr>
          <w:p>
            <w:pPr>
              <w:spacing w:before="226" w:line="386" w:lineRule="auto"/>
              <w:ind w:left="122" w:right="25" w:firstLine="56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8"/>
                <w:sz w:val="28"/>
                <w:szCs w:val="28"/>
              </w:rPr>
              <w:t>承诺</w:t>
            </w: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声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 xml:space="preserve">明：本人知晓本职业 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工种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eastAsia="zh-CN"/>
              </w:rPr>
              <w:t>）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 xml:space="preserve"> 报考条件、资格审核相关要求，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承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诺遵守职业技能等级认定报考的有关要求，保证本次填报的信息完整准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确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、工作履历真实，如有虚假，愿意接受取消申报资格、取消当次考试所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有科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目成绩、注销获证数据及等级证书资格的相关一切处理。</w:t>
            </w:r>
          </w:p>
          <w:p>
            <w:pPr>
              <w:spacing w:before="133" w:line="624" w:lineRule="exact"/>
              <w:ind w:left="12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position w:val="26"/>
                <w:sz w:val="28"/>
                <w:szCs w:val="28"/>
              </w:rPr>
              <w:t>考</w:t>
            </w:r>
            <w:r>
              <w:rPr>
                <w:rFonts w:ascii="仿宋" w:hAnsi="仿宋" w:eastAsia="仿宋" w:cs="仿宋"/>
                <w:spacing w:val="-4"/>
                <w:position w:val="26"/>
                <w:sz w:val="28"/>
                <w:szCs w:val="28"/>
              </w:rPr>
              <w:t>生</w:t>
            </w:r>
            <w:r>
              <w:rPr>
                <w:rFonts w:ascii="仿宋" w:hAnsi="仿宋" w:eastAsia="仿宋" w:cs="仿宋"/>
                <w:spacing w:val="-3"/>
                <w:position w:val="26"/>
                <w:sz w:val="28"/>
                <w:szCs w:val="28"/>
              </w:rPr>
              <w:t>签名：</w:t>
            </w:r>
          </w:p>
          <w:p>
            <w:pPr>
              <w:spacing w:before="1" w:line="223" w:lineRule="auto"/>
              <w:ind w:left="12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联系电话：</w:t>
            </w:r>
          </w:p>
          <w:p>
            <w:pPr>
              <w:spacing w:before="259" w:line="301" w:lineRule="auto"/>
              <w:ind w:left="6736" w:right="106" w:firstLine="37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17"/>
                <w:sz w:val="28"/>
                <w:szCs w:val="28"/>
                <w:lang w:eastAsia="zh-CN"/>
              </w:rPr>
              <w:t>（</w:t>
            </w:r>
            <w:r>
              <w:rPr>
                <w:rFonts w:ascii="仿宋" w:hAnsi="仿宋" w:eastAsia="仿宋" w:cs="仿宋"/>
                <w:spacing w:val="17"/>
                <w:sz w:val="28"/>
                <w:szCs w:val="28"/>
              </w:rPr>
              <w:t>单位公章</w:t>
            </w:r>
            <w:r>
              <w:rPr>
                <w:rFonts w:hint="eastAsia" w:ascii="仿宋" w:hAnsi="仿宋" w:eastAsia="仿宋" w:cs="仿宋"/>
                <w:spacing w:val="17"/>
                <w:sz w:val="28"/>
                <w:szCs w:val="28"/>
                <w:lang w:eastAsia="zh-CN"/>
              </w:rPr>
              <w:t>）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 xml:space="preserve">年     月  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 xml:space="preserve">  日</w:t>
            </w:r>
          </w:p>
        </w:tc>
      </w:tr>
    </w:tbl>
    <w:p>
      <w:pPr>
        <w:spacing w:before="38" w:line="238" w:lineRule="auto"/>
        <w:ind w:left="134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9"/>
          <w:sz w:val="23"/>
          <w:szCs w:val="23"/>
        </w:rPr>
        <w:t>注：1.此承诺书必须由报考人员本人完成，严禁相关培训机构或他人代为承诺</w:t>
      </w:r>
      <w:r>
        <w:rPr>
          <w:rFonts w:ascii="仿宋" w:hAnsi="仿宋" w:eastAsia="仿宋" w:cs="仿宋"/>
          <w:spacing w:val="2"/>
          <w:sz w:val="23"/>
          <w:szCs w:val="23"/>
        </w:rPr>
        <w:t>。</w:t>
      </w:r>
    </w:p>
    <w:p>
      <w:pPr>
        <w:spacing w:before="15" w:line="313" w:lineRule="exact"/>
        <w:ind w:left="603"/>
        <w:rPr>
          <w:rFonts w:ascii="仿宋" w:hAnsi="仿宋" w:eastAsia="仿宋" w:cs="仿宋"/>
          <w:sz w:val="23"/>
          <w:szCs w:val="23"/>
        </w:rPr>
      </w:pPr>
      <w:r>
        <w:rPr>
          <w:rFonts w:ascii="仿宋" w:hAnsi="仿宋" w:eastAsia="仿宋" w:cs="仿宋"/>
          <w:spacing w:val="16"/>
          <w:position w:val="2"/>
          <w:sz w:val="23"/>
          <w:szCs w:val="23"/>
        </w:rPr>
        <w:t>2.</w:t>
      </w:r>
      <w:r>
        <w:rPr>
          <w:rFonts w:ascii="仿宋" w:hAnsi="仿宋" w:eastAsia="仿宋" w:cs="仿宋"/>
          <w:spacing w:val="10"/>
          <w:position w:val="2"/>
          <w:sz w:val="23"/>
          <w:szCs w:val="23"/>
        </w:rPr>
        <w:t>此</w:t>
      </w:r>
      <w:r>
        <w:rPr>
          <w:rFonts w:ascii="仿宋" w:hAnsi="仿宋" w:eastAsia="仿宋" w:cs="仿宋"/>
          <w:spacing w:val="8"/>
          <w:position w:val="2"/>
          <w:sz w:val="23"/>
          <w:szCs w:val="23"/>
        </w:rPr>
        <w:t>证明仅作报考技能等级认定凭据，不作其他用途。</w:t>
      </w:r>
    </w:p>
    <w:p>
      <w:pPr>
        <w:sectPr>
          <w:headerReference r:id="rId3" w:type="default"/>
          <w:footerReference r:id="rId4" w:type="default"/>
          <w:pgSz w:w="11906" w:h="16839"/>
          <w:pgMar w:top="400" w:right="1360" w:bottom="0" w:left="1361" w:header="0" w:footer="0" w:gutter="0"/>
          <w:cols w:space="720" w:num="1"/>
        </w:sectPr>
      </w:pPr>
    </w:p>
    <w:p>
      <w:pPr>
        <w:spacing w:before="43" w:line="203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15" w:line="313" w:lineRule="exact"/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headerReference r:id="rId5" w:type="default"/>
      <w:footerReference r:id="rId6" w:type="default"/>
      <w:type w:val="continuous"/>
      <w:pgSz w:w="11906" w:h="16839"/>
      <w:pgMar w:top="2098" w:right="1474" w:bottom="1984" w:left="1587" w:header="850" w:footer="1417" w:gutter="0"/>
      <w:pgNumType w:fmt="decimal"/>
      <w:cols w:space="0" w:num="1"/>
      <w:rtlGutter w:val="0"/>
      <w:docGrid w:type="linesAndChars" w:linePitch="579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6BC39CDC-5DE1-4C06-8B99-8DE14226B85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27D7705-BC1F-4726-9A81-DE0B71134E2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3" w:fontKey="{D08AF3A1-0209-4FFD-8CF5-BD9E9EF03B7A}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7A0DE28-4D38-4E7E-B808-2EE4FBA8AE0F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5" w:fontKey="{9BAFB110-9528-4BBE-A72D-0D717BC9807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zZDkyNTQ3ZGMwYjI2Yzk3YjQ3NTExN2I0NmU2MDgifQ=="/>
  </w:docVars>
  <w:rsids>
    <w:rsidRoot w:val="5BB66515"/>
    <w:rsid w:val="004E2D25"/>
    <w:rsid w:val="00A364B9"/>
    <w:rsid w:val="019A74D8"/>
    <w:rsid w:val="01C317CE"/>
    <w:rsid w:val="04BE63DE"/>
    <w:rsid w:val="079F5551"/>
    <w:rsid w:val="07B57BDF"/>
    <w:rsid w:val="085E3440"/>
    <w:rsid w:val="0A7714A5"/>
    <w:rsid w:val="0BA61553"/>
    <w:rsid w:val="0C794BB1"/>
    <w:rsid w:val="0CCE3BCB"/>
    <w:rsid w:val="0CE65D12"/>
    <w:rsid w:val="0F36499C"/>
    <w:rsid w:val="142474B9"/>
    <w:rsid w:val="162C08A7"/>
    <w:rsid w:val="166D4F73"/>
    <w:rsid w:val="18194E5B"/>
    <w:rsid w:val="1E8F40C9"/>
    <w:rsid w:val="232E5C5F"/>
    <w:rsid w:val="24A85F05"/>
    <w:rsid w:val="24C31CA2"/>
    <w:rsid w:val="26E27DD6"/>
    <w:rsid w:val="275446EA"/>
    <w:rsid w:val="27BD5803"/>
    <w:rsid w:val="27C837E7"/>
    <w:rsid w:val="2B3E6C5B"/>
    <w:rsid w:val="2C464019"/>
    <w:rsid w:val="2DCF73D4"/>
    <w:rsid w:val="2E9A3BF2"/>
    <w:rsid w:val="2FAA3696"/>
    <w:rsid w:val="30D37E45"/>
    <w:rsid w:val="316250D3"/>
    <w:rsid w:val="325849AF"/>
    <w:rsid w:val="342E1556"/>
    <w:rsid w:val="38247EEC"/>
    <w:rsid w:val="3BE22296"/>
    <w:rsid w:val="42492C42"/>
    <w:rsid w:val="46821C9A"/>
    <w:rsid w:val="495A38EC"/>
    <w:rsid w:val="49E03F81"/>
    <w:rsid w:val="4A0330F2"/>
    <w:rsid w:val="4B1922D7"/>
    <w:rsid w:val="4B2F2B7F"/>
    <w:rsid w:val="528D20F2"/>
    <w:rsid w:val="532D7211"/>
    <w:rsid w:val="53514ECE"/>
    <w:rsid w:val="53E22F4E"/>
    <w:rsid w:val="53EE096F"/>
    <w:rsid w:val="552C361F"/>
    <w:rsid w:val="56445DE9"/>
    <w:rsid w:val="5BB1315A"/>
    <w:rsid w:val="5BB66515"/>
    <w:rsid w:val="5CFF10F7"/>
    <w:rsid w:val="60011A2A"/>
    <w:rsid w:val="61FC1052"/>
    <w:rsid w:val="64065861"/>
    <w:rsid w:val="643D18A8"/>
    <w:rsid w:val="64852C29"/>
    <w:rsid w:val="65231C13"/>
    <w:rsid w:val="659F7D1B"/>
    <w:rsid w:val="6C007039"/>
    <w:rsid w:val="6D535020"/>
    <w:rsid w:val="6E3651CD"/>
    <w:rsid w:val="71DF6A7C"/>
    <w:rsid w:val="728B6844"/>
    <w:rsid w:val="73463ECB"/>
    <w:rsid w:val="783D05CB"/>
    <w:rsid w:val="78E0447A"/>
    <w:rsid w:val="7BD75F85"/>
    <w:rsid w:val="7D90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0"/>
    <w:rPr>
      <w:rFonts w:cs="Times New Roman"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table" w:customStyle="1" w:styleId="11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1137</Words>
  <Characters>1234</Characters>
  <Lines>0</Lines>
  <Paragraphs>0</Paragraphs>
  <TotalTime>6</TotalTime>
  <ScaleCrop>false</ScaleCrop>
  <LinksUpToDate>false</LinksUpToDate>
  <CharactersWithSpaces>1350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2020-08-07T01:25:00Z</dcterms:created>
  <dc:creator>123</dc:creator>
  <cp:lastModifiedBy>a</cp:lastModifiedBy>
  <cp:lastPrinted>2023-07-07T09:17:00Z</cp:lastPrinted>
  <dcterms:modified xsi:type="dcterms:W3CDTF">2023-07-07T10:30:47Z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4B9E6D5B59C640D0BF9A27D2AA59B929</vt:lpwstr>
  </property>
</Properties>
</file>